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D6" w:rsidRDefault="003734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HOZZÁJÁRULÓ NYILATKOZAT</w:t>
      </w:r>
    </w:p>
    <w:p w:rsidR="004440D6" w:rsidRDefault="003734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COVID-19 fertőzés elleni vakcina beadásához</w:t>
      </w:r>
    </w:p>
    <w:p w:rsidR="004440D6" w:rsidRDefault="00444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40D6" w:rsidRDefault="00373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Születési dátum:</w:t>
      </w:r>
    </w:p>
    <w:p w:rsidR="004440D6" w:rsidRDefault="00373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 szám: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Lakcím:</w:t>
      </w:r>
    </w:p>
    <w:p w:rsidR="004440D6" w:rsidRDefault="00373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email cím:</w:t>
      </w:r>
    </w:p>
    <w:p w:rsidR="004440D6" w:rsidRDefault="004440D6">
      <w:pPr>
        <w:spacing w:after="0"/>
        <w:rPr>
          <w:rFonts w:ascii="Times New Roman" w:hAnsi="Times New Roman"/>
          <w:sz w:val="24"/>
          <w:szCs w:val="24"/>
        </w:rPr>
      </w:pPr>
    </w:p>
    <w:p w:rsidR="004440D6" w:rsidRDefault="003734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VÁLASZOLJON AZ ALÁBBI </w:t>
      </w:r>
      <w:r>
        <w:rPr>
          <w:rFonts w:ascii="Times New Roman" w:hAnsi="Times New Roman"/>
          <w:sz w:val="24"/>
          <w:szCs w:val="24"/>
        </w:rPr>
        <w:t>KÉRDÉSEKRE! (Jelöljön be minden megfelelőt)</w:t>
      </w:r>
    </w:p>
    <w:tbl>
      <w:tblPr>
        <w:tblW w:w="89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60"/>
        <w:gridCol w:w="820"/>
        <w:gridCol w:w="881"/>
      </w:tblGrid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pStyle w:val="Listaszerbekezds"/>
              <w:spacing w:after="0" w:line="240" w:lineRule="auto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after="0" w:line="240" w:lineRule="auto"/>
            </w:pPr>
            <w:r>
              <w:rPr>
                <w:rFonts w:ascii="Times New Roman" w:hAnsi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Van-e bármilyen allergiája (élelmiszer, gyógyszer, egyéb)?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before="200"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Védőoltás beadását követően volt-e anafilaxiás reakciója?</w:t>
            </w:r>
          </w:p>
          <w:p w:rsidR="004440D6" w:rsidRDefault="003734EC">
            <w:pPr>
              <w:spacing w:before="2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(Megjegyzés: ismeretlen gyógyszer okozta anafilaxia kizáró ok, antibiotikumallergia, lázcsillapító allergia NEM!)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/>
                <w:color w:val="002000"/>
                <w:sz w:val="24"/>
                <w:szCs w:val="24"/>
              </w:rPr>
              <w:t xml:space="preserve">Volt-e valamilyen </w:t>
            </w:r>
            <w:r>
              <w:rPr>
                <w:rFonts w:ascii="Times New Roman" w:hAnsi="Times New Roman"/>
                <w:color w:val="002000"/>
                <w:sz w:val="24"/>
                <w:szCs w:val="24"/>
              </w:rPr>
              <w:t>akut betegsége az elmúlt 4 hétben?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/>
                <w:color w:val="002000"/>
                <w:sz w:val="24"/>
                <w:szCs w:val="24"/>
              </w:rPr>
              <w:t>Volt-e lázas beteg az elmúlt 2 hétben?</w:t>
            </w:r>
          </w:p>
          <w:p w:rsidR="004440D6" w:rsidRDefault="003734EC">
            <w:pPr>
              <w:spacing w:after="0" w:line="240" w:lineRule="auto"/>
              <w:rPr>
                <w:rFonts w:ascii="Times New Roman" w:hAnsi="Times New Roman"/>
                <w:b/>
                <w:color w:val="002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97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79"/>
            </w:tblGrid>
            <w:tr w:rsidR="004440D6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597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40D6" w:rsidRDefault="003734EC">
                  <w:pPr>
                    <w:autoSpaceDE w:val="0"/>
                    <w:spacing w:after="0" w:line="240" w:lineRule="auto"/>
                    <w:ind w:left="-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4440D6" w:rsidRDefault="004440D6">
            <w:pPr>
              <w:spacing w:before="200"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98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81"/>
            </w:tblGrid>
            <w:tr w:rsidR="004440D6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598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40D6" w:rsidRDefault="003734EC">
                  <w:pPr>
                    <w:autoSpaceDE w:val="0"/>
                    <w:spacing w:after="0" w:line="240" w:lineRule="auto"/>
                    <w:ind w:left="-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Az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4440D6" w:rsidRDefault="004440D6">
            <w:pPr>
              <w:spacing w:before="200"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Volt-e valaha görcsrohama, idegrendszeri problémája,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bénulása?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before="200"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before="200"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/>
                <w:color w:val="002000"/>
                <w:sz w:val="24"/>
                <w:szCs w:val="24"/>
              </w:rPr>
              <w:t>Kapott-e védőoltást az elmúlt 2 hétben?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before="200"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before="200"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before="200"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D6" w:rsidTr="004440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3734EC">
            <w:pPr>
              <w:spacing w:before="200" w:after="0" w:line="240" w:lineRule="auto"/>
              <w:rPr>
                <w:rFonts w:ascii="Times New Roman" w:hAnsi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D6" w:rsidRDefault="0044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0D6" w:rsidRDefault="004440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0D6" w:rsidRDefault="003734E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Önként, </w:t>
      </w:r>
      <w:r>
        <w:rPr>
          <w:rFonts w:ascii="Times New Roman" w:hAnsi="Times New Roman"/>
          <w:sz w:val="24"/>
          <w:szCs w:val="24"/>
        </w:rPr>
        <w:t xml:space="preserve">befolyástól mentesen hozzájárulok a </w:t>
      </w:r>
      <w:r>
        <w:rPr>
          <w:rFonts w:ascii="Times New Roman" w:hAnsi="Times New Roman"/>
          <w:b/>
          <w:sz w:val="24"/>
          <w:szCs w:val="24"/>
        </w:rPr>
        <w:t>COVID-19 fertőzés elleni vakcina beadásához</w:t>
      </w:r>
      <w:r>
        <w:rPr>
          <w:rFonts w:ascii="Times New Roman" w:hAnsi="Times New Roman"/>
          <w:sz w:val="24"/>
          <w:szCs w:val="24"/>
        </w:rPr>
        <w:t xml:space="preserve">, valamint </w:t>
      </w:r>
      <w:r>
        <w:rPr>
          <w:rFonts w:ascii="Times New Roman" w:hAnsi="Times New Roman"/>
          <w:b/>
          <w:sz w:val="24"/>
          <w:szCs w:val="24"/>
        </w:rPr>
        <w:t>személyes és egészségügyi adataim járványügyi célból történő kezeléséhez.</w:t>
      </w:r>
    </w:p>
    <w:p w:rsidR="004440D6" w:rsidRDefault="004440D6">
      <w:pPr>
        <w:spacing w:after="0"/>
        <w:jc w:val="both"/>
        <w:rPr>
          <w:rFonts w:ascii="Times New Roman" w:hAnsi="Times New Roman"/>
          <w:color w:val="002000"/>
          <w:sz w:val="24"/>
          <w:szCs w:val="24"/>
        </w:rPr>
      </w:pPr>
    </w:p>
    <w:p w:rsidR="004440D6" w:rsidRDefault="00373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Dátum:……………………………</w:t>
      </w:r>
    </w:p>
    <w:p w:rsidR="004440D6" w:rsidRDefault="003734E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</w:t>
      </w:r>
      <w:bookmarkStart w:id="0" w:name="_GoBack"/>
      <w:bookmarkEnd w:id="0"/>
    </w:p>
    <w:sectPr w:rsidR="004440D6" w:rsidSect="004440D6">
      <w:footerReference w:type="default" r:id="rId6"/>
      <w:pgSz w:w="11906" w:h="16838"/>
      <w:pgMar w:top="1134" w:right="1417" w:bottom="993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EC" w:rsidRDefault="003734EC" w:rsidP="004440D6">
      <w:pPr>
        <w:spacing w:after="0" w:line="240" w:lineRule="auto"/>
      </w:pPr>
      <w:r>
        <w:separator/>
      </w:r>
    </w:p>
  </w:endnote>
  <w:endnote w:type="continuationSeparator" w:id="0">
    <w:p w:rsidR="003734EC" w:rsidRDefault="003734EC" w:rsidP="0044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D6" w:rsidRDefault="004440D6">
    <w:pPr>
      <w:pStyle w:val="llb"/>
      <w:jc w:val="center"/>
    </w:pPr>
    <w:fldSimple w:instr=" PAGE 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EC" w:rsidRDefault="003734EC" w:rsidP="004440D6">
      <w:pPr>
        <w:spacing w:after="0" w:line="240" w:lineRule="auto"/>
      </w:pPr>
      <w:r w:rsidRPr="004440D6">
        <w:rPr>
          <w:color w:val="000000"/>
        </w:rPr>
        <w:separator/>
      </w:r>
    </w:p>
  </w:footnote>
  <w:footnote w:type="continuationSeparator" w:id="0">
    <w:p w:rsidR="003734EC" w:rsidRDefault="003734EC" w:rsidP="0044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0D6"/>
    <w:rsid w:val="003734EC"/>
    <w:rsid w:val="004440D6"/>
    <w:rsid w:val="005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440D6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4440D6"/>
    <w:pPr>
      <w:ind w:left="720"/>
    </w:pPr>
  </w:style>
  <w:style w:type="paragraph" w:styleId="lfej">
    <w:name w:val="header"/>
    <w:basedOn w:val="Norml"/>
    <w:rsid w:val="0044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4440D6"/>
  </w:style>
  <w:style w:type="paragraph" w:styleId="llb">
    <w:name w:val="footer"/>
    <w:basedOn w:val="Norml"/>
    <w:rsid w:val="0044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4440D6"/>
  </w:style>
  <w:style w:type="paragraph" w:styleId="Buborkszveg">
    <w:name w:val="Balloon Text"/>
    <w:basedOn w:val="Norml"/>
    <w:rsid w:val="0044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444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ripfaffne</cp:lastModifiedBy>
  <cp:revision>2</cp:revision>
  <dcterms:created xsi:type="dcterms:W3CDTF">2021-08-26T12:25:00Z</dcterms:created>
  <dcterms:modified xsi:type="dcterms:W3CDTF">2021-08-26T12:25:00Z</dcterms:modified>
</cp:coreProperties>
</file>